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55" w:rsidRPr="005F1B55" w:rsidRDefault="00EE00BA" w:rsidP="00EE00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5F1B55" w:rsidRPr="005F1B5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F1B55" w:rsidRPr="005F1B55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5F1B55" w:rsidRPr="005F1B55" w:rsidRDefault="005F1B55" w:rsidP="00EE00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Teacher’s Name</w:t>
      </w:r>
    </w:p>
    <w:p w:rsidR="005F1B55" w:rsidRPr="005F1B55" w:rsidRDefault="005F1B55" w:rsidP="00EE00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Class</w:t>
      </w:r>
    </w:p>
    <w:p w:rsidR="005F1B55" w:rsidRDefault="005F1B55" w:rsidP="00EE00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Due Date</w:t>
      </w:r>
    </w:p>
    <w:p w:rsidR="005F1B55" w:rsidRDefault="00EE00BA" w:rsidP="00EE00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EE00BA" w:rsidRPr="005F1B55" w:rsidRDefault="00EE00BA" w:rsidP="00EE00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typing your paper here…</w:t>
      </w:r>
      <w:bookmarkStart w:id="0" w:name="_GoBack"/>
      <w:bookmarkEnd w:id="0"/>
    </w:p>
    <w:sectPr w:rsidR="00EE00BA" w:rsidRPr="005F1B55" w:rsidSect="005F1B55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BA" w:rsidRDefault="00EE00BA" w:rsidP="005F1B55">
      <w:pPr>
        <w:spacing w:after="0" w:line="240" w:lineRule="auto"/>
      </w:pPr>
      <w:r>
        <w:separator/>
      </w:r>
    </w:p>
  </w:endnote>
  <w:endnote w:type="continuationSeparator" w:id="0">
    <w:p w:rsidR="00EE00BA" w:rsidRDefault="00EE00BA" w:rsidP="005F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BA" w:rsidRDefault="00EE00BA" w:rsidP="005F1B55">
      <w:pPr>
        <w:spacing w:after="0" w:line="240" w:lineRule="auto"/>
      </w:pPr>
      <w:r>
        <w:separator/>
      </w:r>
    </w:p>
  </w:footnote>
  <w:footnote w:type="continuationSeparator" w:id="0">
    <w:p w:rsidR="00EE00BA" w:rsidRDefault="00EE00BA" w:rsidP="005F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55" w:rsidRPr="005F1B55" w:rsidRDefault="005F1B55">
    <w:pPr>
      <w:pStyle w:val="Header"/>
      <w:jc w:val="right"/>
      <w:rPr>
        <w:rFonts w:ascii="Times New Roman" w:hAnsi="Times New Roman" w:cs="Times New Roman"/>
      </w:rPr>
    </w:pPr>
    <w:r w:rsidRPr="005F1B55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-1242641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B55">
          <w:rPr>
            <w:rFonts w:ascii="Times New Roman" w:hAnsi="Times New Roman" w:cs="Times New Roman"/>
          </w:rPr>
          <w:fldChar w:fldCharType="begin"/>
        </w:r>
        <w:r w:rsidRPr="005F1B55">
          <w:rPr>
            <w:rFonts w:ascii="Times New Roman" w:hAnsi="Times New Roman" w:cs="Times New Roman"/>
          </w:rPr>
          <w:instrText xml:space="preserve"> PAGE   \* MERGEFORMAT </w:instrText>
        </w:r>
        <w:r w:rsidRPr="005F1B55">
          <w:rPr>
            <w:rFonts w:ascii="Times New Roman" w:hAnsi="Times New Roman" w:cs="Times New Roman"/>
          </w:rPr>
          <w:fldChar w:fldCharType="separate"/>
        </w:r>
        <w:r w:rsidR="00EE00BA">
          <w:rPr>
            <w:rFonts w:ascii="Times New Roman" w:hAnsi="Times New Roman" w:cs="Times New Roman"/>
            <w:noProof/>
          </w:rPr>
          <w:t>1</w:t>
        </w:r>
        <w:r w:rsidRPr="005F1B5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5F1B55" w:rsidRDefault="005F1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BA"/>
    <w:rsid w:val="000F3D4E"/>
    <w:rsid w:val="005F1B55"/>
    <w:rsid w:val="00E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55"/>
  </w:style>
  <w:style w:type="paragraph" w:styleId="Footer">
    <w:name w:val="footer"/>
    <w:basedOn w:val="Normal"/>
    <w:link w:val="Foot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55"/>
  </w:style>
  <w:style w:type="paragraph" w:styleId="Footer">
    <w:name w:val="footer"/>
    <w:basedOn w:val="Normal"/>
    <w:link w:val="Foot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674358D57C54E8463DC824BEBAE23" ma:contentTypeVersion="1" ma:contentTypeDescription="Create a new document." ma:contentTypeScope="" ma:versionID="c01b14d57ee63b8c771aa93e177ffc47">
  <xsd:schema xmlns:xsd="http://www.w3.org/2001/XMLSchema" xmlns:xs="http://www.w3.org/2001/XMLSchema" xmlns:p="http://schemas.microsoft.com/office/2006/metadata/properties" xmlns:ns3="9d708d0e-41bd-4d74-8f60-c161783944e2" targetNamespace="http://schemas.microsoft.com/office/2006/metadata/properties" ma:root="true" ma:fieldsID="edcfc242f2db6f15c66a26eba079281d" ns3:_="">
    <xsd:import namespace="9d708d0e-41bd-4d74-8f60-c161783944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d0e-41bd-4d74-8f60-c16178394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0553A-9079-40B6-B8D8-3490AAA2CEAA}"/>
</file>

<file path=customXml/itemProps2.xml><?xml version="1.0" encoding="utf-8"?>
<ds:datastoreItem xmlns:ds="http://schemas.openxmlformats.org/officeDocument/2006/customXml" ds:itemID="{B4F5B145-A38A-4A5E-8B5A-191E61DDAB51}"/>
</file>

<file path=customXml/itemProps3.xml><?xml version="1.0" encoding="utf-8"?>
<ds:datastoreItem xmlns:ds="http://schemas.openxmlformats.org/officeDocument/2006/customXml" ds:itemID="{0D9B7F39-3E48-4648-BD27-7040E7492C77}"/>
</file>

<file path=docProps/app.xml><?xml version="1.0" encoding="utf-8"?>
<Properties xmlns="http://schemas.openxmlformats.org/officeDocument/2006/extended-properties" xmlns:vt="http://schemas.openxmlformats.org/officeDocument/2006/docPropsVTypes">
  <Template>Paper Format.dotx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g.hammond</dc:creator>
  <cp:lastModifiedBy>g.hammond</cp:lastModifiedBy>
  <cp:revision>1</cp:revision>
  <dcterms:created xsi:type="dcterms:W3CDTF">2013-11-14T16:48:00Z</dcterms:created>
  <dcterms:modified xsi:type="dcterms:W3CDTF">2013-11-14T16:50:00Z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0x010100275674358D57C54E8463DC824BEBAE23</vt:lpwstr>
  </property>
  <property fmtid="{D5CDD505-2E9C-101B-9397-08002B2CF9AE}" pid="3" name="IsMyDocuments">
    <vt:bool>true</vt:bool>
  </property>
</Properties>
</file>