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C700" w14:textId="77777777" w:rsidR="000F3D4E" w:rsidRDefault="000F3D4E"/>
    <w:p w14:paraId="4A46C701" w14:textId="77777777" w:rsidR="005F1B55" w:rsidRDefault="005F1B55"/>
    <w:p w14:paraId="4A46C702" w14:textId="77777777" w:rsidR="00127C8E" w:rsidRDefault="00127C8E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3" w14:textId="77777777" w:rsidR="00127C8E" w:rsidRDefault="00127C8E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4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Title</w:t>
      </w:r>
    </w:p>
    <w:p w14:paraId="4A46C705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6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7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8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Your Name</w:t>
      </w:r>
    </w:p>
    <w:p w14:paraId="4A46C709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A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B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C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6C70D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C3A80" w14:textId="77777777" w:rsidR="006B72DD" w:rsidRPr="005F1B55" w:rsidRDefault="006B72DD" w:rsidP="006B72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14:paraId="4A46C70E" w14:textId="77777777" w:rsidR="005F1B55" w:rsidRPr="005F1B55" w:rsidRDefault="0081549F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Class</w:t>
      </w:r>
    </w:p>
    <w:p w14:paraId="4A46C710" w14:textId="77777777" w:rsidR="005F1B55" w:rsidRP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t>Due date</w:t>
      </w:r>
    </w:p>
    <w:p w14:paraId="4A46C711" w14:textId="77777777" w:rsidR="005F1B55" w:rsidRDefault="005F1B55" w:rsidP="005F1B55">
      <w:pPr>
        <w:jc w:val="center"/>
      </w:pPr>
    </w:p>
    <w:p w14:paraId="4A46C712" w14:textId="77777777" w:rsidR="005F1B55" w:rsidRDefault="005F1B55" w:rsidP="005F1B55">
      <w:pPr>
        <w:jc w:val="center"/>
        <w:sectPr w:rsidR="005F1B5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46C713" w14:textId="77777777" w:rsidR="005F1B55" w:rsidRDefault="005F1B55" w:rsidP="00127C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B55">
        <w:rPr>
          <w:rFonts w:ascii="Times New Roman" w:hAnsi="Times New Roman" w:cs="Times New Roman"/>
          <w:sz w:val="24"/>
          <w:szCs w:val="24"/>
        </w:rPr>
        <w:lastRenderedPageBreak/>
        <w:t>Table of Contents</w:t>
      </w:r>
      <w:r w:rsidR="00D52BEB">
        <w:rPr>
          <w:rFonts w:ascii="Times New Roman" w:hAnsi="Times New Roman" w:cs="Times New Roman"/>
          <w:sz w:val="24"/>
          <w:szCs w:val="24"/>
        </w:rPr>
        <w:t>/Outline</w:t>
      </w:r>
    </w:p>
    <w:p w14:paraId="4A46C714" w14:textId="77777777" w:rsidR="00293A2C" w:rsidRDefault="00293A2C" w:rsidP="00D52B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46C715" w14:textId="77777777" w:rsidR="00127C8E" w:rsidRPr="005F1B55" w:rsidRDefault="00127C8E" w:rsidP="00127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46C716" w14:textId="77777777" w:rsidR="005F1B55" w:rsidRDefault="005F1B55" w:rsidP="005F1B55">
      <w:pPr>
        <w:jc w:val="center"/>
      </w:pPr>
    </w:p>
    <w:p w14:paraId="4A46C717" w14:textId="77777777" w:rsidR="005F1B55" w:rsidRDefault="005F1B55" w:rsidP="005F1B55">
      <w:pPr>
        <w:jc w:val="center"/>
      </w:pPr>
    </w:p>
    <w:p w14:paraId="4A46C718" w14:textId="77777777" w:rsidR="005F1B55" w:rsidRDefault="005F1B55" w:rsidP="005F1B55">
      <w:pPr>
        <w:jc w:val="center"/>
      </w:pPr>
    </w:p>
    <w:p w14:paraId="4A46C719" w14:textId="77777777" w:rsidR="005F1B55" w:rsidRDefault="005F1B55" w:rsidP="005F1B55">
      <w:pPr>
        <w:jc w:val="center"/>
      </w:pPr>
    </w:p>
    <w:p w14:paraId="4A46C71A" w14:textId="77777777" w:rsidR="005F1B55" w:rsidRDefault="005F1B55" w:rsidP="005F1B55">
      <w:pPr>
        <w:jc w:val="center"/>
      </w:pPr>
    </w:p>
    <w:p w14:paraId="4A46C71B" w14:textId="77777777" w:rsidR="005F1B55" w:rsidRDefault="005F1B55" w:rsidP="005F1B55">
      <w:pPr>
        <w:jc w:val="center"/>
      </w:pPr>
    </w:p>
    <w:p w14:paraId="4A46C71C" w14:textId="77777777" w:rsidR="005F1B55" w:rsidRDefault="005F1B55" w:rsidP="005F1B55">
      <w:pPr>
        <w:jc w:val="center"/>
      </w:pPr>
    </w:p>
    <w:p w14:paraId="4A46C71D" w14:textId="77777777" w:rsidR="005F1B55" w:rsidRDefault="005F1B55" w:rsidP="005F1B55">
      <w:pPr>
        <w:jc w:val="center"/>
      </w:pPr>
    </w:p>
    <w:p w14:paraId="4A46C71E" w14:textId="77777777" w:rsidR="005F1B55" w:rsidRDefault="005F1B55" w:rsidP="005F1B55">
      <w:pPr>
        <w:jc w:val="center"/>
      </w:pPr>
    </w:p>
    <w:p w14:paraId="4A46C71F" w14:textId="77777777" w:rsidR="005F1B55" w:rsidRDefault="005F1B55" w:rsidP="005F1B55">
      <w:pPr>
        <w:jc w:val="center"/>
      </w:pPr>
    </w:p>
    <w:p w14:paraId="4A46C720" w14:textId="77777777" w:rsidR="005F1B55" w:rsidRDefault="005F1B55" w:rsidP="005F1B55">
      <w:pPr>
        <w:jc w:val="center"/>
      </w:pPr>
    </w:p>
    <w:p w14:paraId="4A46C721" w14:textId="77777777" w:rsidR="005F1B55" w:rsidRDefault="005F1B55" w:rsidP="005F1B55">
      <w:pPr>
        <w:jc w:val="center"/>
      </w:pPr>
    </w:p>
    <w:p w14:paraId="4A46C722" w14:textId="77777777" w:rsidR="005F1B55" w:rsidRDefault="005F1B55" w:rsidP="005F1B55">
      <w:pPr>
        <w:jc w:val="center"/>
      </w:pPr>
    </w:p>
    <w:p w14:paraId="4A46C723" w14:textId="77777777" w:rsidR="005F1B55" w:rsidRDefault="005F1B55" w:rsidP="005F1B55">
      <w:pPr>
        <w:jc w:val="center"/>
      </w:pPr>
    </w:p>
    <w:p w14:paraId="4A46C724" w14:textId="77777777" w:rsidR="005F1B55" w:rsidRDefault="005F1B55" w:rsidP="005F1B55">
      <w:pPr>
        <w:jc w:val="center"/>
      </w:pPr>
    </w:p>
    <w:p w14:paraId="4A46C725" w14:textId="77777777" w:rsidR="005F1B55" w:rsidRDefault="005F1B55" w:rsidP="005F1B55">
      <w:pPr>
        <w:jc w:val="center"/>
      </w:pPr>
    </w:p>
    <w:p w14:paraId="4A46C726" w14:textId="77777777" w:rsidR="005F1B55" w:rsidRDefault="005F1B55" w:rsidP="005F1B55">
      <w:pPr>
        <w:jc w:val="center"/>
      </w:pPr>
    </w:p>
    <w:p w14:paraId="4A46C727" w14:textId="77777777" w:rsidR="005F1B55" w:rsidRDefault="005F1B55" w:rsidP="005F1B55">
      <w:pPr>
        <w:jc w:val="center"/>
      </w:pPr>
    </w:p>
    <w:p w14:paraId="4A46C728" w14:textId="77777777" w:rsidR="005F1B55" w:rsidRDefault="005F1B55" w:rsidP="005F1B55">
      <w:pPr>
        <w:jc w:val="center"/>
      </w:pPr>
    </w:p>
    <w:p w14:paraId="4A46C729" w14:textId="77777777" w:rsidR="005F1B55" w:rsidRDefault="005F1B55" w:rsidP="005F1B55">
      <w:pPr>
        <w:jc w:val="center"/>
      </w:pPr>
    </w:p>
    <w:p w14:paraId="4A46C72A" w14:textId="77777777" w:rsidR="005F1B55" w:rsidRDefault="005F1B55" w:rsidP="005F1B55">
      <w:pPr>
        <w:jc w:val="center"/>
      </w:pPr>
    </w:p>
    <w:p w14:paraId="4A46C72B" w14:textId="77777777" w:rsidR="005F1B55" w:rsidRDefault="005F1B55" w:rsidP="005F1B55">
      <w:pPr>
        <w:sectPr w:rsidR="005F1B55" w:rsidSect="005F1B55">
          <w:headerReference w:type="default" r:id="rId9"/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4A46C72C" w14:textId="77777777" w:rsidR="00293A2C" w:rsidRDefault="00293A2C" w:rsidP="00293A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</w:t>
      </w:r>
    </w:p>
    <w:p w14:paraId="4A46C72D" w14:textId="77777777" w:rsidR="005F1B55" w:rsidRPr="005F1B55" w:rsidRDefault="005F1B55" w:rsidP="00127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typing your paper here…</w:t>
      </w:r>
    </w:p>
    <w:sectPr w:rsidR="005F1B55" w:rsidRPr="005F1B55" w:rsidSect="005F1B55">
      <w:head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6C730" w14:textId="77777777" w:rsidR="0081549F" w:rsidRDefault="0081549F" w:rsidP="005F1B55">
      <w:pPr>
        <w:spacing w:after="0" w:line="240" w:lineRule="auto"/>
      </w:pPr>
      <w:r>
        <w:separator/>
      </w:r>
    </w:p>
  </w:endnote>
  <w:endnote w:type="continuationSeparator" w:id="0">
    <w:p w14:paraId="4A46C731" w14:textId="77777777" w:rsidR="0081549F" w:rsidRDefault="0081549F" w:rsidP="005F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C72E" w14:textId="77777777" w:rsidR="0081549F" w:rsidRDefault="0081549F" w:rsidP="005F1B55">
      <w:pPr>
        <w:spacing w:after="0" w:line="240" w:lineRule="auto"/>
      </w:pPr>
      <w:r>
        <w:separator/>
      </w:r>
    </w:p>
  </w:footnote>
  <w:footnote w:type="continuationSeparator" w:id="0">
    <w:p w14:paraId="4A46C72F" w14:textId="77777777" w:rsidR="0081549F" w:rsidRDefault="0081549F" w:rsidP="005F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C732" w14:textId="77777777" w:rsidR="00D52BEB" w:rsidRPr="005F1B55" w:rsidRDefault="00D52BE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F1B55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-2062168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B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B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1B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2D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F1B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A46C733" w14:textId="77777777" w:rsidR="00D52BEB" w:rsidRDefault="00D52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C734" w14:textId="77777777" w:rsidR="00D52BEB" w:rsidRPr="005F1B55" w:rsidRDefault="00D52BEB">
    <w:pPr>
      <w:pStyle w:val="Header"/>
      <w:jc w:val="right"/>
      <w:rPr>
        <w:rFonts w:ascii="Times New Roman" w:hAnsi="Times New Roman" w:cs="Times New Roman"/>
      </w:rPr>
    </w:pPr>
    <w:r w:rsidRPr="005F1B55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-1242641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1B55">
          <w:rPr>
            <w:rFonts w:ascii="Times New Roman" w:hAnsi="Times New Roman" w:cs="Times New Roman"/>
          </w:rPr>
          <w:fldChar w:fldCharType="begin"/>
        </w:r>
        <w:r w:rsidRPr="005F1B55">
          <w:rPr>
            <w:rFonts w:ascii="Times New Roman" w:hAnsi="Times New Roman" w:cs="Times New Roman"/>
          </w:rPr>
          <w:instrText xml:space="preserve"> PAGE   \* MERGEFORMAT </w:instrText>
        </w:r>
        <w:r w:rsidRPr="005F1B55">
          <w:rPr>
            <w:rFonts w:ascii="Times New Roman" w:hAnsi="Times New Roman" w:cs="Times New Roman"/>
          </w:rPr>
          <w:fldChar w:fldCharType="separate"/>
        </w:r>
        <w:r w:rsidR="006B72DD">
          <w:rPr>
            <w:rFonts w:ascii="Times New Roman" w:hAnsi="Times New Roman" w:cs="Times New Roman"/>
            <w:noProof/>
          </w:rPr>
          <w:t>1</w:t>
        </w:r>
        <w:r w:rsidRPr="005F1B55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A46C735" w14:textId="77777777" w:rsidR="00D52BEB" w:rsidRDefault="00D5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F"/>
    <w:rsid w:val="000F3D4E"/>
    <w:rsid w:val="00127C8E"/>
    <w:rsid w:val="00293A2C"/>
    <w:rsid w:val="005F1B55"/>
    <w:rsid w:val="006B72DD"/>
    <w:rsid w:val="0081549F"/>
    <w:rsid w:val="00D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C700"/>
  <w15:docId w15:val="{9518B5D7-F0F2-4CFF-A529-4D2A200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55"/>
  </w:style>
  <w:style w:type="paragraph" w:styleId="Footer">
    <w:name w:val="footer"/>
    <w:basedOn w:val="Normal"/>
    <w:link w:val="FooterChar"/>
    <w:uiPriority w:val="99"/>
    <w:unhideWhenUsed/>
    <w:rsid w:val="005F1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hammond\OneDrive%20for%20Business\Ga&#233;tan's%20LeBoldus%20Files\Leboldus%20Library\Paper%20Templates\MLA%20Paper%20with%20title%20page%20and%20table%20of%20cont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674358D57C54E8463DC824BEBAE23" ma:contentTypeVersion="1" ma:contentTypeDescription="Create a new document." ma:contentTypeScope="" ma:versionID="c01b14d57ee63b8c771aa93e177ffc47">
  <xsd:schema xmlns:xsd="http://www.w3.org/2001/XMLSchema" xmlns:xs="http://www.w3.org/2001/XMLSchema" xmlns:p="http://schemas.microsoft.com/office/2006/metadata/properties" xmlns:ns3="9d708d0e-41bd-4d74-8f60-c161783944e2" targetNamespace="http://schemas.microsoft.com/office/2006/metadata/properties" ma:root="true" ma:fieldsID="edcfc242f2db6f15c66a26eba079281d" ns3:_="">
    <xsd:import namespace="9d708d0e-41bd-4d74-8f60-c161783944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d0e-41bd-4d74-8f60-c16178394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92B30-A3D5-4BF1-B133-AF980B424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8A9A8-85A6-4C9A-8B86-0CA33600CF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d708d0e-41bd-4d74-8f60-c161783944e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B41FE8-F7F9-4134-A27E-4B3EC7257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d0e-41bd-4d74-8f60-c16178394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Paper with title page and table of contents.dotx</Template>
  <TotalTime>2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g.hammond</dc:creator>
  <cp:lastModifiedBy>Hammond, Gaetan</cp:lastModifiedBy>
  <cp:revision>2</cp:revision>
  <dcterms:created xsi:type="dcterms:W3CDTF">2013-11-25T20:43:00Z</dcterms:created>
  <dcterms:modified xsi:type="dcterms:W3CDTF">2014-10-20T15:53:00Z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0x010100275674358D57C54E8463DC824BEBAE23</vt:lpwstr>
  </property>
  <property fmtid="{D5CDD505-2E9C-101B-9397-08002B2CF9AE}" pid="3" name="IsMyDocuments">
    <vt:bool>true</vt:bool>
  </property>
</Properties>
</file>